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02533" w:rsidRPr="002A00C3" w14:paraId="69DC9F84" w14:textId="77777777" w:rsidTr="009656F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02533" w:rsidRPr="002A00C3" w:rsidRDefault="0060253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66F89D0" w14:textId="77777777" w:rsidR="00602533" w:rsidRDefault="00602533" w:rsidP="000144A9">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Dr. Charalambos Chrisostomou</w:t>
            </w:r>
          </w:p>
          <w:p w14:paraId="69DC9F7B" w14:textId="0006A551" w:rsidR="00602533" w:rsidRPr="002A00C3" w:rsidRDefault="0060253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70C0"/>
                <w:sz w:val="16"/>
                <w:szCs w:val="16"/>
                <w:lang w:val="fr-BE" w:eastAsia="en-GB"/>
              </w:rPr>
              <w:t xml:space="preserve">Erasmus </w:t>
            </w:r>
            <w:proofErr w:type="spellStart"/>
            <w:r>
              <w:rPr>
                <w:rFonts w:ascii="Calibri" w:eastAsia="Times New Roman" w:hAnsi="Calibri" w:cs="Times New Roman"/>
                <w:b/>
                <w:color w:val="0070C0"/>
                <w:sz w:val="16"/>
                <w:szCs w:val="16"/>
                <w:lang w:val="fr-BE" w:eastAsia="en-GB"/>
              </w:rPr>
              <w:t>Institutional</w:t>
            </w:r>
            <w:proofErr w:type="spellEnd"/>
            <w:r>
              <w:rPr>
                <w:rFonts w:ascii="Calibri" w:eastAsia="Times New Roman" w:hAnsi="Calibri" w:cs="Times New Roman"/>
                <w:b/>
                <w:color w:val="0070C0"/>
                <w:sz w:val="16"/>
                <w:szCs w:val="16"/>
                <w:lang w:val="fr-BE" w:eastAsia="en-GB"/>
              </w:rPr>
              <w:t xml:space="preserve"> </w:t>
            </w:r>
            <w:proofErr w:type="spellStart"/>
            <w:r>
              <w:rPr>
                <w:rFonts w:ascii="Calibri" w:eastAsia="Times New Roman" w:hAnsi="Calibri" w:cs="Times New Roman"/>
                <w:b/>
                <w:color w:val="0070C0"/>
                <w:sz w:val="16"/>
                <w:szCs w:val="16"/>
                <w:lang w:val="fr-BE" w:eastAsia="en-GB"/>
              </w:rPr>
              <w:t>Coordinator</w:t>
            </w:r>
            <w:proofErr w:type="spellEnd"/>
            <w:r>
              <w:rPr>
                <w:rFonts w:ascii="Calibri" w:eastAsia="Times New Roman" w:hAnsi="Calibri" w:cs="Times New Roman"/>
                <w:b/>
                <w:color w:val="0070C0"/>
                <w:sz w:val="16"/>
                <w:szCs w:val="16"/>
                <w:lang w:val="fr-BE"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A00C31C"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r w:rsidRPr="00C25694">
              <w:rPr>
                <w:rFonts w:ascii="Calibri" w:eastAsia="Times New Roman" w:hAnsi="Calibri" w:cs="Times New Roman"/>
                <w:b/>
                <w:color w:val="0070C0"/>
                <w:sz w:val="16"/>
                <w:szCs w:val="16"/>
                <w:lang w:val="en-US" w:eastAsia="en-GB"/>
              </w:rPr>
              <w:t xml:space="preserve">Research and International Collaboration </w:t>
            </w:r>
          </w:p>
          <w:p w14:paraId="69DC9F7C" w14:textId="2A49C2DF" w:rsidR="00602533" w:rsidRPr="002A00C3" w:rsidRDefault="00602533" w:rsidP="00E75EAB">
            <w:pPr>
              <w:spacing w:after="0" w:line="240" w:lineRule="auto"/>
              <w:jc w:val="center"/>
              <w:rPr>
                <w:rFonts w:ascii="Calibri" w:eastAsia="Times New Roman" w:hAnsi="Calibri" w:cs="Times New Roman"/>
                <w:color w:val="000000"/>
                <w:sz w:val="16"/>
                <w:szCs w:val="16"/>
                <w:lang w:val="en-GB" w:eastAsia="en-GB"/>
              </w:rPr>
            </w:pPr>
            <w:r w:rsidRPr="00C25694">
              <w:rPr>
                <w:rFonts w:ascii="Calibri" w:eastAsia="Times New Roman" w:hAnsi="Calibri" w:cs="Times New Roman"/>
                <w:b/>
                <w:color w:val="0070C0"/>
                <w:sz w:val="16"/>
                <w:szCs w:val="16"/>
                <w:lang w:val="en-US" w:eastAsia="en-GB"/>
              </w:rPr>
              <w:t>Erasmus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AC5A0E5" w:rsidR="00602533" w:rsidRPr="002A00C3" w:rsidRDefault="0060253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70C0"/>
                <w:sz w:val="16"/>
                <w:szCs w:val="16"/>
                <w:lang w:val="fr-BE" w:eastAsia="en-GB"/>
              </w:rPr>
              <w:t>CY LIMASSO02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BA6E8C" w14:textId="77777777" w:rsidR="00602533" w:rsidRDefault="00602533" w:rsidP="000144A9">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P.O.BOX 50329</w:t>
            </w:r>
          </w:p>
          <w:p w14:paraId="1D2FC65B" w14:textId="77777777" w:rsidR="00602533" w:rsidRDefault="00602533" w:rsidP="000144A9">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 xml:space="preserve">3603 </w:t>
            </w:r>
          </w:p>
          <w:p w14:paraId="69DC9F7F" w14:textId="4CD94E33" w:rsidR="00602533" w:rsidRPr="00602533" w:rsidRDefault="00602533"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b/>
                <w:color w:val="0070C0"/>
                <w:sz w:val="16"/>
                <w:szCs w:val="16"/>
                <w:lang w:val="fr-BE" w:eastAsia="en-GB"/>
              </w:rPr>
              <w:t>LIMASSOL -CYPRUS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99DCC2" w:rsidR="00602533" w:rsidRPr="002A00C3" w:rsidRDefault="0060253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b/>
                <w:color w:val="0070C0"/>
                <w:sz w:val="16"/>
                <w:szCs w:val="16"/>
                <w:lang w:val="fr-BE" w:eastAsia="en-GB"/>
              </w:rPr>
              <w:t>Cyprus</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B6DD55"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r w:rsidRPr="00C25694">
              <w:rPr>
                <w:rFonts w:ascii="Calibri" w:eastAsia="Times New Roman" w:hAnsi="Calibri" w:cs="Times New Roman"/>
                <w:b/>
                <w:color w:val="0070C0"/>
                <w:sz w:val="16"/>
                <w:szCs w:val="16"/>
                <w:lang w:val="en-US" w:eastAsia="en-GB"/>
              </w:rPr>
              <w:t>Dr. Charalambos Chrisostomou</w:t>
            </w:r>
          </w:p>
          <w:p w14:paraId="2656046F"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r w:rsidRPr="00C25694">
              <w:rPr>
                <w:rFonts w:ascii="Calibri" w:eastAsia="Times New Roman" w:hAnsi="Calibri" w:cs="Times New Roman"/>
                <w:b/>
                <w:color w:val="0070C0"/>
                <w:sz w:val="16"/>
                <w:szCs w:val="16"/>
                <w:lang w:val="en-US" w:eastAsia="en-GB"/>
              </w:rPr>
              <w:t>c.chrisostomou@cut.ac.cy</w:t>
            </w:r>
          </w:p>
          <w:p w14:paraId="4CF4E838"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r w:rsidRPr="00C25694">
              <w:rPr>
                <w:rFonts w:ascii="Calibri" w:eastAsia="Times New Roman" w:hAnsi="Calibri" w:cs="Times New Roman"/>
                <w:b/>
                <w:color w:val="0070C0"/>
                <w:sz w:val="16"/>
                <w:szCs w:val="16"/>
                <w:lang w:val="en-US" w:eastAsia="en-GB"/>
              </w:rPr>
              <w:t>+ 357 25 00 25 38</w:t>
            </w:r>
          </w:p>
          <w:p w14:paraId="6A7D9AA3"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p>
          <w:p w14:paraId="6FA24770" w14:textId="77777777"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r w:rsidRPr="00C25694">
              <w:rPr>
                <w:rFonts w:ascii="Calibri" w:eastAsia="Times New Roman" w:hAnsi="Calibri" w:cs="Times New Roman"/>
                <w:b/>
                <w:color w:val="0070C0"/>
                <w:sz w:val="16"/>
                <w:szCs w:val="16"/>
                <w:lang w:val="en-US" w:eastAsia="en-GB"/>
              </w:rPr>
              <w:t xml:space="preserve">Contact Person </w:t>
            </w:r>
          </w:p>
          <w:p w14:paraId="3F9B86ED" w14:textId="0FC954C1" w:rsidR="00602533" w:rsidRPr="00C25694" w:rsidRDefault="00602533" w:rsidP="000144A9">
            <w:pPr>
              <w:spacing w:after="0" w:line="240" w:lineRule="auto"/>
              <w:jc w:val="center"/>
              <w:rPr>
                <w:rFonts w:ascii="Calibri" w:eastAsia="Times New Roman" w:hAnsi="Calibri" w:cs="Times New Roman"/>
                <w:b/>
                <w:color w:val="0070C0"/>
                <w:sz w:val="16"/>
                <w:szCs w:val="16"/>
                <w:lang w:val="en-US" w:eastAsia="en-GB"/>
              </w:rPr>
            </w:pPr>
            <w:proofErr w:type="spellStart"/>
            <w:r>
              <w:rPr>
                <w:rFonts w:ascii="Calibri" w:eastAsia="Times New Roman" w:hAnsi="Calibri" w:cs="Times New Roman"/>
                <w:b/>
                <w:color w:val="0070C0"/>
                <w:sz w:val="16"/>
                <w:szCs w:val="16"/>
                <w:lang w:val="en-US" w:eastAsia="en-GB"/>
              </w:rPr>
              <w:t>Stavroula</w:t>
            </w:r>
            <w:proofErr w:type="spellEnd"/>
            <w:r>
              <w:rPr>
                <w:rFonts w:ascii="Calibri" w:eastAsia="Times New Roman" w:hAnsi="Calibri" w:cs="Times New Roman"/>
                <w:b/>
                <w:color w:val="0070C0"/>
                <w:sz w:val="16"/>
                <w:szCs w:val="16"/>
                <w:lang w:val="en-US" w:eastAsia="en-GB"/>
              </w:rPr>
              <w:t xml:space="preserve"> Antoniou</w:t>
            </w:r>
          </w:p>
          <w:p w14:paraId="4C941A06" w14:textId="6E022910" w:rsidR="00602533" w:rsidRDefault="00602533" w:rsidP="000144A9">
            <w:pPr>
              <w:spacing w:after="0" w:line="240" w:lineRule="auto"/>
              <w:jc w:val="center"/>
              <w:rPr>
                <w:rFonts w:ascii="Calibri" w:eastAsia="Times New Roman" w:hAnsi="Calibri" w:cs="Times New Roman"/>
                <w:b/>
                <w:color w:val="0070C0"/>
                <w:sz w:val="16"/>
                <w:szCs w:val="16"/>
                <w:lang w:val="fr-BE" w:eastAsia="en-GB"/>
              </w:rPr>
            </w:pPr>
            <w:hyperlink r:id="rId12" w:history="1">
              <w:r w:rsidRPr="00081D75">
                <w:rPr>
                  <w:rStyle w:val="Hyperlink"/>
                  <w:rFonts w:ascii="Calibri" w:eastAsia="Times New Roman" w:hAnsi="Calibri" w:cs="Times New Roman"/>
                  <w:b/>
                  <w:sz w:val="16"/>
                  <w:szCs w:val="16"/>
                  <w:lang w:val="fr-BE" w:eastAsia="en-GB"/>
                </w:rPr>
                <w:t>erasmus@cut.ac.cy</w:t>
              </w:r>
            </w:hyperlink>
            <w:r>
              <w:rPr>
                <w:rFonts w:ascii="Calibri" w:eastAsia="Times New Roman" w:hAnsi="Calibri" w:cs="Times New Roman"/>
                <w:b/>
                <w:color w:val="0070C0"/>
                <w:sz w:val="16"/>
                <w:szCs w:val="16"/>
                <w:lang w:val="fr-BE" w:eastAsia="en-GB"/>
              </w:rPr>
              <w:t xml:space="preserve"> </w:t>
            </w:r>
          </w:p>
          <w:p w14:paraId="68B72F8B" w14:textId="0BA7730A" w:rsidR="00602533" w:rsidRDefault="00602533" w:rsidP="000144A9">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+ 357 25 00 23 90</w:t>
            </w:r>
          </w:p>
          <w:p w14:paraId="69DC9F81" w14:textId="12395780" w:rsidR="00602533" w:rsidRPr="002A00C3" w:rsidRDefault="0060253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5694" w:rsidRPr="002A00C3" w14:paraId="69DC9F99" w14:textId="77777777" w:rsidTr="0060253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25694" w:rsidRPr="002A00C3" w:rsidRDefault="00C2569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5D5B53A3" w:rsidR="00C25694" w:rsidRPr="002A00C3" w:rsidRDefault="00C2569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5090C827" w:rsidR="00C25694" w:rsidRPr="002A00C3" w:rsidRDefault="00C2569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4C3CB8F7" w:rsidR="00C25694" w:rsidRPr="002A00C3" w:rsidRDefault="00C2569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6B0C26E3" w:rsidR="00C25694" w:rsidRPr="00C25694" w:rsidRDefault="00C25694"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3FEFBC00" w:rsidR="00C25694" w:rsidRPr="002A00C3" w:rsidRDefault="00C2569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C25694" w:rsidRPr="002A00C3" w:rsidRDefault="00C25694" w:rsidP="00E75EAB">
            <w:pPr>
              <w:spacing w:after="0" w:line="240" w:lineRule="auto"/>
              <w:jc w:val="center"/>
              <w:rPr>
                <w:rFonts w:ascii="Calibri" w:eastAsia="Times New Roman" w:hAnsi="Calibri" w:cs="Times New Roman"/>
                <w:color w:val="000000"/>
                <w:sz w:val="16"/>
                <w:szCs w:val="16"/>
                <w:lang w:val="en-GB" w:eastAsia="en-GB"/>
              </w:rPr>
            </w:pPr>
          </w:p>
        </w:tc>
      </w:tr>
      <w:tr w:rsidR="00C2569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p w14:paraId="0CAE962F" w14:textId="58CE1A8E" w:rsidR="00C25694" w:rsidRPr="002A00C3" w:rsidRDefault="00C2569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r>
      <w:tr w:rsidR="00C25694"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25694" w:rsidRPr="002A00C3" w:rsidRDefault="00C2569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25694" w:rsidRPr="002A00C3" w:rsidRDefault="00C25694"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25694"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25694" w:rsidRPr="002A00C3" w:rsidRDefault="00C25694"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25694" w:rsidRPr="002A00C3" w:rsidRDefault="00C2569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25694" w:rsidRPr="002A00C3" w:rsidRDefault="00C25694"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25694" w:rsidRPr="002A00C3" w:rsidRDefault="00C2569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25694"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25694" w:rsidRPr="002A00C3" w:rsidRDefault="00C2569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5694"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25694" w:rsidRPr="002A00C3" w:rsidRDefault="00C2569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5694"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5694"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p>
        </w:tc>
      </w:tr>
      <w:tr w:rsidR="00C25694"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p>
        </w:tc>
      </w:tr>
      <w:tr w:rsidR="00C25694"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p>
        </w:tc>
      </w:tr>
      <w:tr w:rsidR="00C25694"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p>
        </w:tc>
      </w:tr>
      <w:tr w:rsidR="00C2569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25694"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25694" w:rsidRPr="002A00C3" w:rsidRDefault="00C2569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25694"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25694" w:rsidRPr="002A00C3" w:rsidRDefault="00C25694" w:rsidP="002919FB">
            <w:pPr>
              <w:spacing w:after="0" w:line="240" w:lineRule="auto"/>
              <w:rPr>
                <w:rFonts w:ascii="Calibri" w:eastAsia="Times New Roman" w:hAnsi="Calibri" w:cs="Times New Roman"/>
                <w:color w:val="000000"/>
                <w:sz w:val="16"/>
                <w:szCs w:val="16"/>
                <w:lang w:val="en-GB" w:eastAsia="en-GB"/>
              </w:rPr>
            </w:pPr>
          </w:p>
          <w:p w14:paraId="69DC9FE5"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25694" w:rsidRPr="002A00C3" w:rsidRDefault="00C25694" w:rsidP="00B57D80">
            <w:pPr>
              <w:spacing w:after="0" w:line="240" w:lineRule="auto"/>
              <w:rPr>
                <w:rFonts w:ascii="Calibri" w:eastAsia="Times New Roman" w:hAnsi="Calibri" w:cs="Times New Roman"/>
                <w:color w:val="000000"/>
                <w:lang w:val="en-GB" w:eastAsia="en-GB"/>
              </w:rPr>
            </w:pPr>
          </w:p>
        </w:tc>
      </w:tr>
      <w:tr w:rsidR="00C25694"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C25694" w:rsidRPr="002A00C3" w:rsidRDefault="00C2569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20E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0E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20E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20E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0E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0E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20E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0E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E6CC3" w14:textId="77777777" w:rsidR="00420EA6" w:rsidRDefault="00420EA6" w:rsidP="00261299">
      <w:pPr>
        <w:spacing w:after="0" w:line="240" w:lineRule="auto"/>
      </w:pPr>
      <w:r>
        <w:separator/>
      </w:r>
    </w:p>
  </w:endnote>
  <w:endnote w:type="continuationSeparator" w:id="0">
    <w:p w14:paraId="72281770" w14:textId="77777777" w:rsidR="00420EA6" w:rsidRDefault="00420EA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25694" w:rsidRPr="00114066" w:rsidRDefault="00C2569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C25694" w:rsidRPr="00114066" w:rsidRDefault="00C2569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25694" w:rsidRPr="00114066" w:rsidRDefault="00C2569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25694" w:rsidRPr="00114066" w:rsidRDefault="00C2569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0253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B3CA" w14:textId="77777777" w:rsidR="00420EA6" w:rsidRDefault="00420EA6" w:rsidP="00261299">
      <w:pPr>
        <w:spacing w:after="0" w:line="240" w:lineRule="auto"/>
      </w:pPr>
      <w:r>
        <w:separator/>
      </w:r>
    </w:p>
  </w:footnote>
  <w:footnote w:type="continuationSeparator" w:id="0">
    <w:p w14:paraId="6C4076FE" w14:textId="77777777" w:rsidR="00420EA6" w:rsidRDefault="00420E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l-GR" w:eastAsia="el-G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l-GR" w:eastAsia="el-G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935"/>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0EA6"/>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33"/>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826"/>
    <w:rsid w:val="008721DC"/>
    <w:rsid w:val="00872AED"/>
    <w:rsid w:val="00876A94"/>
    <w:rsid w:val="00883291"/>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5694"/>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2683269">
      <w:bodyDiv w:val="1"/>
      <w:marLeft w:val="0"/>
      <w:marRight w:val="0"/>
      <w:marTop w:val="0"/>
      <w:marBottom w:val="0"/>
      <w:divBdr>
        <w:top w:val="none" w:sz="0" w:space="0" w:color="auto"/>
        <w:left w:val="none" w:sz="0" w:space="0" w:color="auto"/>
        <w:bottom w:val="none" w:sz="0" w:space="0" w:color="auto"/>
        <w:right w:val="none" w:sz="0" w:space="0" w:color="auto"/>
      </w:divBdr>
    </w:div>
    <w:div w:id="137661466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cut.ac.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46433-A3B2-49C6-94C8-7D65D08A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892</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Anthi Ioannou</cp:lastModifiedBy>
  <cp:revision>3</cp:revision>
  <cp:lastPrinted>2015-04-10T09:51:00Z</cp:lastPrinted>
  <dcterms:created xsi:type="dcterms:W3CDTF">2016-03-15T13:57:00Z</dcterms:created>
  <dcterms:modified xsi:type="dcterms:W3CDTF">2016-06-30T10:52:00Z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